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9" w:rsidRPr="00653841" w:rsidRDefault="00095339" w:rsidP="00B53905">
      <w:pPr>
        <w:rPr>
          <w:rFonts w:ascii="Verdana" w:hAnsi="Verdana"/>
        </w:rPr>
      </w:pPr>
      <w:r w:rsidRPr="00653841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8BAD67" wp14:editId="2B880AF5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5943600" cy="517525"/>
                <wp:effectExtent l="38100" t="38100" r="38100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F2" w:rsidRDefault="00A44FF2" w:rsidP="003C0C04">
                            <w:pPr>
                              <w:jc w:val="center"/>
                            </w:pPr>
                            <w:r>
                              <w:t>PRECALCULUS 11</w:t>
                            </w:r>
                          </w:p>
                          <w:p w:rsidR="00A44FF2" w:rsidRDefault="00A44FF2">
                            <w:pPr>
                              <w:jc w:val="center"/>
                            </w:pPr>
                            <w:r>
                              <w:t>UNIT V</w:t>
                            </w:r>
                            <w:r w:rsidR="00ED2EBA">
                              <w:t xml:space="preserve">: </w:t>
                            </w:r>
                            <w:r>
                              <w:t xml:space="preserve"> Radical Expressions and Equations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0;width:468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" o:allowincell="f" strokeweight="6pt">
                <v:stroke linestyle="thickBetweenThin"/>
                <v:textbox>
                  <w:txbxContent>
                    <w:p w:rsidR="00A44FF2" w:rsidRDefault="00A44FF2" w:rsidP="003C0C04">
                      <w:pPr>
                        <w:jc w:val="center"/>
                      </w:pPr>
                      <w:r>
                        <w:t>PRECALCULUS 11</w:t>
                      </w:r>
                    </w:p>
                    <w:p w:rsidR="00A44FF2" w:rsidRDefault="00A44FF2">
                      <w:pPr>
                        <w:jc w:val="center"/>
                      </w:pPr>
                      <w:r>
                        <w:t>UNIT V</w:t>
                      </w:r>
                      <w:r w:rsidR="00ED2EBA">
                        <w:t xml:space="preserve">: </w:t>
                      </w:r>
                      <w:r>
                        <w:t xml:space="preserve"> Radical Expressions and Equations</w:t>
                      </w:r>
                    </w:p>
                  </w:txbxContent>
                </v:textbox>
              </v:shape>
            </w:pict>
          </mc:Fallback>
        </mc:AlternateContent>
      </w:r>
      <w:r w:rsidR="00BE08B6" w:rsidRPr="00653841">
        <w:rPr>
          <w:rFonts w:ascii="Verdana" w:hAnsi="Verdana"/>
        </w:rPr>
        <w:tab/>
      </w:r>
      <w:r w:rsidR="00BE08B6" w:rsidRPr="00653841">
        <w:rPr>
          <w:rFonts w:ascii="Verdana" w:hAnsi="Verdana"/>
        </w:rPr>
        <w:tab/>
      </w:r>
      <w:r w:rsidR="00BE08B6" w:rsidRPr="00653841">
        <w:rPr>
          <w:rFonts w:ascii="Verdana" w:hAnsi="Verdana"/>
        </w:rPr>
        <w:tab/>
      </w:r>
      <w:r w:rsidR="00BE08B6" w:rsidRPr="00653841">
        <w:rPr>
          <w:rFonts w:ascii="Verdana" w:hAnsi="Verdana"/>
        </w:rPr>
        <w:tab/>
      </w:r>
      <w:r w:rsidR="00BE08B6" w:rsidRPr="00653841">
        <w:rPr>
          <w:rFonts w:ascii="Verdana" w:hAnsi="Verdana"/>
        </w:rPr>
        <w:tab/>
      </w:r>
      <w:r w:rsidR="00BE08B6" w:rsidRPr="00653841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  <w:r w:rsidR="00ED2EBA">
        <w:rPr>
          <w:rFonts w:ascii="Verdana" w:hAnsi="Verdana"/>
        </w:rPr>
        <w:tab/>
      </w:r>
    </w:p>
    <w:p w:rsidR="00EE0009" w:rsidRPr="00653841" w:rsidRDefault="00EE0009" w:rsidP="00B53905">
      <w:pPr>
        <w:rPr>
          <w:rFonts w:ascii="Verdana" w:hAnsi="Verdana"/>
        </w:rPr>
      </w:pPr>
    </w:p>
    <w:p w:rsidR="00753748" w:rsidRPr="00653841" w:rsidRDefault="00EE0009" w:rsidP="00B53905">
      <w:pPr>
        <w:rPr>
          <w:rFonts w:ascii="Verdana" w:hAnsi="Verdana"/>
        </w:rPr>
      </w:pPr>
      <w:r w:rsidRPr="00653841">
        <w:rPr>
          <w:rFonts w:ascii="Verdana" w:hAnsi="Verdana"/>
        </w:rPr>
        <w:t xml:space="preserve">Day 1: </w:t>
      </w:r>
      <w:r w:rsidRPr="00653841">
        <w:rPr>
          <w:rFonts w:ascii="Verdana" w:hAnsi="Verdana"/>
        </w:rPr>
        <w:tab/>
      </w:r>
      <w:r w:rsidR="003C0C04" w:rsidRPr="00653841">
        <w:rPr>
          <w:rFonts w:ascii="Verdana" w:hAnsi="Verdana"/>
        </w:rPr>
        <w:t>Review Grade 10</w:t>
      </w:r>
      <w:r w:rsidR="00F907BD" w:rsidRPr="00653841">
        <w:rPr>
          <w:rFonts w:ascii="Verdana" w:hAnsi="Verdana"/>
        </w:rPr>
        <w:t xml:space="preserve">: </w:t>
      </w:r>
      <w:proofErr w:type="gramStart"/>
      <w:r w:rsidR="00F907BD" w:rsidRPr="00653841">
        <w:rPr>
          <w:rFonts w:ascii="Verdana" w:hAnsi="Verdana"/>
        </w:rPr>
        <w:t xml:space="preserve">Simplifying </w:t>
      </w:r>
      <w:r w:rsidR="003C0C04" w:rsidRPr="00653841">
        <w:rPr>
          <w:rFonts w:ascii="Verdana" w:hAnsi="Verdana"/>
        </w:rPr>
        <w:t xml:space="preserve"> Radical</w:t>
      </w:r>
      <w:r w:rsidR="00F907BD" w:rsidRPr="00653841">
        <w:rPr>
          <w:rFonts w:ascii="Verdana" w:hAnsi="Verdana"/>
        </w:rPr>
        <w:t>s</w:t>
      </w:r>
      <w:proofErr w:type="gramEnd"/>
    </w:p>
    <w:p w:rsidR="00F907BD" w:rsidRPr="00653841" w:rsidRDefault="00F907BD" w:rsidP="00B53905">
      <w:pPr>
        <w:rPr>
          <w:rFonts w:ascii="Verdana" w:hAnsi="Verdana"/>
        </w:rPr>
      </w:pPr>
    </w:p>
    <w:p w:rsidR="00F907BD" w:rsidRPr="00653841" w:rsidRDefault="00F907BD" w:rsidP="00F907BD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653841">
        <w:rPr>
          <w:rFonts w:ascii="Verdana" w:hAnsi="Verdana"/>
          <w:b/>
          <w:bCs/>
        </w:rPr>
        <w:t>Assign……………………………</w:t>
      </w:r>
      <w:r w:rsidR="00653841" w:rsidRPr="00653841">
        <w:rPr>
          <w:rFonts w:ascii="Verdana" w:hAnsi="Verdana"/>
          <w:b/>
          <w:bCs/>
        </w:rPr>
        <w:t>…</w:t>
      </w:r>
      <w:r w:rsidRPr="00653841">
        <w:rPr>
          <w:rFonts w:ascii="Verdana" w:hAnsi="Verdana"/>
          <w:b/>
          <w:bCs/>
        </w:rPr>
        <w:t>….worksheet #1</w:t>
      </w:r>
    </w:p>
    <w:p w:rsidR="00C365EB" w:rsidRPr="00653841" w:rsidRDefault="00C365EB" w:rsidP="00B53905">
      <w:pPr>
        <w:rPr>
          <w:rFonts w:ascii="Verdana" w:hAnsi="Verdana"/>
        </w:rPr>
      </w:pPr>
    </w:p>
    <w:p w:rsidR="00C365EB" w:rsidRPr="00653841" w:rsidRDefault="00C365EB" w:rsidP="00B53905">
      <w:pPr>
        <w:rPr>
          <w:rFonts w:ascii="Verdana" w:hAnsi="Verdana"/>
        </w:rPr>
      </w:pPr>
    </w:p>
    <w:p w:rsidR="00EE0009" w:rsidRPr="00653841" w:rsidRDefault="00C365EB" w:rsidP="00B53905">
      <w:pPr>
        <w:rPr>
          <w:rFonts w:ascii="Verdana" w:hAnsi="Verdana"/>
        </w:rPr>
      </w:pPr>
      <w:r w:rsidRPr="00653841">
        <w:rPr>
          <w:rFonts w:ascii="Verdana" w:hAnsi="Verdana"/>
        </w:rPr>
        <w:t xml:space="preserve">Day 2: </w:t>
      </w:r>
      <w:r w:rsidRPr="00653841">
        <w:rPr>
          <w:rFonts w:ascii="Verdana" w:hAnsi="Verdana"/>
        </w:rPr>
        <w:tab/>
      </w:r>
      <w:r w:rsidR="003C0C04" w:rsidRPr="00653841">
        <w:rPr>
          <w:rFonts w:ascii="Verdana" w:hAnsi="Verdana"/>
        </w:rPr>
        <w:t>Simplifying and Adding Radicals</w:t>
      </w:r>
    </w:p>
    <w:p w:rsidR="003C0C04" w:rsidRPr="00653841" w:rsidRDefault="003C0C04" w:rsidP="00B53905">
      <w:pPr>
        <w:rPr>
          <w:rFonts w:ascii="Verdana" w:hAnsi="Verdana"/>
        </w:rPr>
      </w:pPr>
    </w:p>
    <w:p w:rsidR="00F907BD" w:rsidRPr="00653841" w:rsidRDefault="003C0C04" w:rsidP="003C0C04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653841">
        <w:rPr>
          <w:rFonts w:ascii="Verdana" w:hAnsi="Verdana"/>
          <w:b/>
          <w:bCs/>
        </w:rPr>
        <w:t>Assign………………………</w:t>
      </w:r>
      <w:r w:rsidR="00653841" w:rsidRPr="00653841">
        <w:rPr>
          <w:rFonts w:ascii="Verdana" w:hAnsi="Verdana"/>
          <w:b/>
          <w:bCs/>
        </w:rPr>
        <w:t>…</w:t>
      </w:r>
      <w:r w:rsidRPr="00653841">
        <w:rPr>
          <w:rFonts w:ascii="Verdana" w:hAnsi="Verdana"/>
          <w:b/>
          <w:bCs/>
        </w:rPr>
        <w:t>…</w:t>
      </w:r>
      <w:r w:rsidR="00653841" w:rsidRPr="00653841">
        <w:rPr>
          <w:rFonts w:ascii="Verdana" w:hAnsi="Verdana"/>
          <w:b/>
          <w:bCs/>
        </w:rPr>
        <w:t>….</w:t>
      </w:r>
      <w:r w:rsidRPr="00653841">
        <w:rPr>
          <w:rFonts w:ascii="Verdana" w:hAnsi="Verdana"/>
          <w:b/>
          <w:bCs/>
        </w:rPr>
        <w:t>…….</w:t>
      </w:r>
      <w:r w:rsidR="00F907BD" w:rsidRPr="00653841">
        <w:rPr>
          <w:rFonts w:ascii="Verdana" w:hAnsi="Verdana"/>
          <w:b/>
          <w:bCs/>
        </w:rPr>
        <w:t>worksheet #2</w:t>
      </w:r>
    </w:p>
    <w:p w:rsidR="00F907BD" w:rsidRPr="00653841" w:rsidRDefault="00F907BD" w:rsidP="00F907BD">
      <w:pPr>
        <w:pStyle w:val="ListParagraph"/>
        <w:ind w:left="2160"/>
        <w:rPr>
          <w:rFonts w:ascii="Verdana" w:hAnsi="Verdana"/>
        </w:rPr>
      </w:pPr>
    </w:p>
    <w:p w:rsidR="00F907BD" w:rsidRPr="00653841" w:rsidRDefault="00F907BD" w:rsidP="00F907BD">
      <w:pPr>
        <w:pStyle w:val="ListParagraph"/>
        <w:numPr>
          <w:ilvl w:val="0"/>
          <w:numId w:val="4"/>
        </w:numPr>
        <w:rPr>
          <w:rFonts w:ascii="Verdana" w:hAnsi="Verdana"/>
          <w:szCs w:val="24"/>
        </w:rPr>
      </w:pPr>
      <w:r w:rsidRPr="00653841">
        <w:rPr>
          <w:rFonts w:ascii="Verdana" w:hAnsi="Verdana"/>
          <w:b/>
          <w:bCs/>
        </w:rPr>
        <w:t>Assign</w:t>
      </w:r>
      <w:r w:rsidRPr="00653841">
        <w:rPr>
          <w:rFonts w:ascii="Verdana" w:hAnsi="Verdana"/>
          <w:b/>
        </w:rPr>
        <w:t xml:space="preserve"> </w:t>
      </w:r>
      <w:r w:rsidRPr="00653841">
        <w:rPr>
          <w:rFonts w:ascii="Verdana" w:hAnsi="Verdana"/>
          <w:szCs w:val="24"/>
        </w:rPr>
        <w:t xml:space="preserve">p. 278-281  </w:t>
      </w:r>
      <w:r w:rsidRPr="00653841">
        <w:rPr>
          <w:rFonts w:ascii="Verdana" w:hAnsi="Verdana"/>
          <w:szCs w:val="24"/>
          <w:lang w:val="en-CA"/>
        </w:rPr>
        <w:t>#2, 3, 5, 6, (8-10)ac, 11, 13, 15, 17, 19</w:t>
      </w:r>
    </w:p>
    <w:p w:rsidR="00C365EB" w:rsidRPr="00653841" w:rsidRDefault="00C365EB" w:rsidP="00B53905">
      <w:pPr>
        <w:rPr>
          <w:rFonts w:ascii="Verdana" w:hAnsi="Verdana"/>
        </w:rPr>
      </w:pPr>
    </w:p>
    <w:p w:rsidR="00EE0009" w:rsidRPr="00653841" w:rsidRDefault="00EE0009" w:rsidP="00B53905">
      <w:pPr>
        <w:rPr>
          <w:rFonts w:ascii="Verdana" w:hAnsi="Verdana"/>
        </w:rPr>
      </w:pPr>
    </w:p>
    <w:p w:rsidR="00B53905" w:rsidRPr="00653841" w:rsidRDefault="00C365EB" w:rsidP="00B53905">
      <w:pPr>
        <w:rPr>
          <w:rFonts w:ascii="Verdana" w:hAnsi="Verdana"/>
        </w:rPr>
      </w:pPr>
      <w:r w:rsidRPr="00653841">
        <w:rPr>
          <w:rFonts w:ascii="Verdana" w:hAnsi="Verdana"/>
        </w:rPr>
        <w:t>Day 3</w:t>
      </w:r>
      <w:r w:rsidR="00ED2EBA">
        <w:rPr>
          <w:rFonts w:ascii="Verdana" w:hAnsi="Verdana"/>
        </w:rPr>
        <w:t>:</w:t>
      </w:r>
      <w:r w:rsidR="00ED2EBA">
        <w:rPr>
          <w:rFonts w:ascii="Verdana" w:hAnsi="Verdana"/>
        </w:rPr>
        <w:tab/>
      </w:r>
      <w:proofErr w:type="spellStart"/>
      <w:r w:rsidR="002311A1" w:rsidRPr="00653841">
        <w:rPr>
          <w:rFonts w:ascii="Verdana" w:hAnsi="Verdana"/>
        </w:rPr>
        <w:t>Mutiplying</w:t>
      </w:r>
      <w:proofErr w:type="spellEnd"/>
      <w:r w:rsidR="002311A1" w:rsidRPr="00653841">
        <w:rPr>
          <w:rFonts w:ascii="Verdana" w:hAnsi="Verdana"/>
        </w:rPr>
        <w:t xml:space="preserve"> and </w:t>
      </w:r>
      <w:r w:rsidR="003C0C04" w:rsidRPr="00653841">
        <w:rPr>
          <w:rFonts w:ascii="Verdana" w:hAnsi="Verdana"/>
        </w:rPr>
        <w:t>Dividing Radicals</w:t>
      </w:r>
    </w:p>
    <w:p w:rsidR="00340BA2" w:rsidRPr="00653841" w:rsidRDefault="00340BA2" w:rsidP="00B53905">
      <w:pPr>
        <w:rPr>
          <w:rFonts w:ascii="Verdana" w:hAnsi="Verdana"/>
        </w:rPr>
      </w:pPr>
    </w:p>
    <w:p w:rsidR="00B53905" w:rsidRPr="00653841" w:rsidRDefault="00B53905" w:rsidP="00BE08B6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653841">
        <w:rPr>
          <w:rFonts w:ascii="Verdana" w:hAnsi="Verdana"/>
          <w:b/>
          <w:bCs/>
        </w:rPr>
        <w:t>Assign……………………………</w:t>
      </w:r>
      <w:r w:rsidR="00653841" w:rsidRPr="00653841">
        <w:rPr>
          <w:rFonts w:ascii="Verdana" w:hAnsi="Verdana"/>
          <w:b/>
          <w:bCs/>
        </w:rPr>
        <w:t>……</w:t>
      </w:r>
      <w:r w:rsidR="00F20416" w:rsidRPr="00653841">
        <w:rPr>
          <w:rFonts w:ascii="Verdana" w:hAnsi="Verdana"/>
          <w:b/>
          <w:bCs/>
        </w:rPr>
        <w:t>…</w:t>
      </w:r>
      <w:r w:rsidRPr="00653841">
        <w:rPr>
          <w:rFonts w:ascii="Verdana" w:hAnsi="Verdana"/>
          <w:b/>
          <w:bCs/>
        </w:rPr>
        <w:t>.</w:t>
      </w:r>
      <w:r w:rsidR="00653841" w:rsidRPr="00653841">
        <w:rPr>
          <w:rFonts w:ascii="Verdana" w:hAnsi="Verdana"/>
          <w:b/>
          <w:bCs/>
        </w:rPr>
        <w:t>worksheet # 3</w:t>
      </w:r>
      <w:r w:rsidR="00F20416" w:rsidRPr="00653841">
        <w:rPr>
          <w:rFonts w:ascii="Verdana" w:hAnsi="Verdana"/>
        </w:rPr>
        <w:t xml:space="preserve"> </w:t>
      </w:r>
    </w:p>
    <w:p w:rsidR="00F20416" w:rsidRPr="00653841" w:rsidRDefault="00F20416" w:rsidP="00BE08B6">
      <w:pPr>
        <w:rPr>
          <w:rFonts w:ascii="Verdana" w:hAnsi="Verdana"/>
        </w:rPr>
      </w:pPr>
    </w:p>
    <w:p w:rsidR="00340BA2" w:rsidRPr="00653841" w:rsidRDefault="00C365EB" w:rsidP="00BE08B6">
      <w:pPr>
        <w:rPr>
          <w:rFonts w:ascii="Verdana" w:hAnsi="Verdana"/>
        </w:rPr>
      </w:pPr>
      <w:r w:rsidRPr="00653841">
        <w:rPr>
          <w:rFonts w:ascii="Verdana" w:hAnsi="Verdana"/>
        </w:rPr>
        <w:t>Day 4</w:t>
      </w:r>
      <w:r w:rsidR="00ED2EBA">
        <w:rPr>
          <w:rFonts w:ascii="Verdana" w:hAnsi="Verdana"/>
        </w:rPr>
        <w:t>:</w:t>
      </w:r>
      <w:r w:rsidR="00ED2EBA">
        <w:rPr>
          <w:rFonts w:ascii="Verdana" w:hAnsi="Verdana"/>
        </w:rPr>
        <w:tab/>
      </w:r>
      <w:r w:rsidR="002311A1" w:rsidRPr="00653841">
        <w:rPr>
          <w:rFonts w:ascii="Verdana" w:hAnsi="Verdana"/>
        </w:rPr>
        <w:t>Multiplying and Dividing part II</w:t>
      </w:r>
    </w:p>
    <w:p w:rsidR="00BE08B6" w:rsidRPr="00653841" w:rsidRDefault="00BE08B6" w:rsidP="00BE08B6">
      <w:pPr>
        <w:rPr>
          <w:rFonts w:ascii="Verdana" w:hAnsi="Verdana"/>
        </w:rPr>
      </w:pPr>
      <w:r w:rsidRPr="00653841">
        <w:rPr>
          <w:rFonts w:ascii="Verdana" w:hAnsi="Verdana"/>
        </w:rPr>
        <w:tab/>
      </w:r>
    </w:p>
    <w:p w:rsidR="002311A1" w:rsidRPr="00653841" w:rsidRDefault="00862EF6" w:rsidP="00653841">
      <w:pPr>
        <w:pStyle w:val="ListParagraph"/>
        <w:numPr>
          <w:ilvl w:val="0"/>
          <w:numId w:val="4"/>
        </w:numPr>
        <w:rPr>
          <w:rFonts w:ascii="Verdana" w:hAnsi="Verdana"/>
          <w:szCs w:val="24"/>
        </w:rPr>
      </w:pPr>
      <w:r w:rsidRPr="00653841">
        <w:rPr>
          <w:rFonts w:ascii="Verdana" w:hAnsi="Verdana"/>
          <w:b/>
          <w:bCs/>
        </w:rPr>
        <w:t>Assign</w:t>
      </w:r>
      <w:r w:rsidR="002311A1" w:rsidRPr="00653841">
        <w:rPr>
          <w:rFonts w:ascii="Verdana" w:hAnsi="Verdana"/>
          <w:szCs w:val="24"/>
        </w:rPr>
        <w:t xml:space="preserve"> </w:t>
      </w:r>
      <w:r w:rsidR="002311A1" w:rsidRPr="00ED2EBA">
        <w:rPr>
          <w:rFonts w:ascii="Verdana" w:hAnsi="Verdana"/>
          <w:b/>
          <w:szCs w:val="24"/>
        </w:rPr>
        <w:t xml:space="preserve">p. 289-293 </w:t>
      </w:r>
      <w:r w:rsidR="002311A1" w:rsidRPr="00ED2EBA">
        <w:rPr>
          <w:rFonts w:ascii="Verdana" w:hAnsi="Verdana"/>
          <w:b/>
          <w:szCs w:val="24"/>
          <w:lang w:val="en-CA"/>
        </w:rPr>
        <w:t>#</w:t>
      </w:r>
      <w:r w:rsidR="00653841" w:rsidRPr="00ED2EBA">
        <w:rPr>
          <w:rFonts w:ascii="Verdana" w:hAnsi="Verdana"/>
          <w:b/>
          <w:szCs w:val="24"/>
          <w:lang w:val="en-CA"/>
        </w:rPr>
        <w:t>1,3,4,6,</w:t>
      </w:r>
      <w:r w:rsidR="002311A1" w:rsidRPr="00ED2EBA">
        <w:rPr>
          <w:rFonts w:ascii="Verdana" w:hAnsi="Verdana"/>
          <w:b/>
          <w:szCs w:val="24"/>
          <w:lang w:val="en-CA"/>
        </w:rPr>
        <w:t>8,10,11,13,15,18</w:t>
      </w:r>
      <w:r w:rsidR="00653841" w:rsidRPr="00ED2EBA">
        <w:rPr>
          <w:rFonts w:ascii="Verdana" w:hAnsi="Verdana"/>
          <w:b/>
          <w:szCs w:val="24"/>
          <w:lang w:val="en-CA"/>
        </w:rPr>
        <w:t xml:space="preserve">  </w:t>
      </w:r>
      <w:r w:rsidR="002311A1" w:rsidRPr="00ED2EBA">
        <w:rPr>
          <w:rFonts w:ascii="Verdana" w:hAnsi="Verdana"/>
          <w:b/>
          <w:szCs w:val="24"/>
          <w:lang w:val="en-CA"/>
        </w:rPr>
        <w:t>19ab,21,23,25</w:t>
      </w:r>
    </w:p>
    <w:p w:rsidR="00BE08B6" w:rsidRPr="00653841" w:rsidRDefault="00F97961" w:rsidP="00ED2EBA">
      <w:pPr>
        <w:pStyle w:val="ListParagraph"/>
        <w:ind w:left="2160"/>
        <w:rPr>
          <w:rFonts w:ascii="Verdana" w:hAnsi="Verdana"/>
          <w:b/>
          <w:bCs/>
        </w:rPr>
      </w:pPr>
      <w:r w:rsidRPr="00653841">
        <w:rPr>
          <w:rFonts w:ascii="Verdana" w:hAnsi="Verdana"/>
          <w:b/>
          <w:bCs/>
        </w:rPr>
        <w:t xml:space="preserve"> </w:t>
      </w:r>
      <w:bookmarkStart w:id="0" w:name="_GoBack"/>
      <w:bookmarkEnd w:id="0"/>
    </w:p>
    <w:p w:rsidR="00BE08B6" w:rsidRPr="00653841" w:rsidRDefault="00C365EB">
      <w:pPr>
        <w:rPr>
          <w:rFonts w:ascii="Verdana" w:hAnsi="Verdana"/>
        </w:rPr>
      </w:pPr>
      <w:r w:rsidRPr="00653841">
        <w:rPr>
          <w:rFonts w:ascii="Verdana" w:hAnsi="Verdana"/>
        </w:rPr>
        <w:t>Day 5</w:t>
      </w:r>
      <w:r w:rsidR="00BE08B6" w:rsidRPr="00653841">
        <w:rPr>
          <w:rFonts w:ascii="Verdana" w:hAnsi="Verdana"/>
        </w:rPr>
        <w:t xml:space="preserve">:  </w:t>
      </w:r>
      <w:r w:rsidR="00BE08B6" w:rsidRPr="00653841">
        <w:rPr>
          <w:rFonts w:ascii="Verdana" w:hAnsi="Verdana"/>
        </w:rPr>
        <w:tab/>
      </w:r>
      <w:r w:rsidR="00A44FF2">
        <w:rPr>
          <w:rFonts w:ascii="Verdana" w:hAnsi="Verdana"/>
        </w:rPr>
        <w:t>Radical Equations</w:t>
      </w:r>
    </w:p>
    <w:p w:rsidR="00340BA2" w:rsidRPr="00653841" w:rsidRDefault="00340BA2">
      <w:pPr>
        <w:rPr>
          <w:rFonts w:ascii="Verdana" w:hAnsi="Verdana"/>
        </w:rPr>
      </w:pPr>
    </w:p>
    <w:p w:rsidR="00BE08B6" w:rsidRPr="00653841" w:rsidRDefault="00882123">
      <w:pPr>
        <w:numPr>
          <w:ilvl w:val="0"/>
          <w:numId w:val="1"/>
        </w:numPr>
        <w:rPr>
          <w:rFonts w:ascii="Verdana" w:hAnsi="Verdana"/>
          <w:b/>
          <w:bCs/>
          <w:u w:val="single"/>
        </w:rPr>
      </w:pPr>
      <w:r w:rsidRPr="00653841">
        <w:rPr>
          <w:rFonts w:ascii="Verdana" w:hAnsi="Verdana"/>
          <w:b/>
          <w:bCs/>
        </w:rPr>
        <w:t>Assign…………………</w:t>
      </w:r>
      <w:r w:rsidR="00862EF6" w:rsidRPr="00653841">
        <w:rPr>
          <w:rFonts w:ascii="Verdana" w:hAnsi="Verdana"/>
          <w:b/>
          <w:bCs/>
        </w:rPr>
        <w:t>.</w:t>
      </w:r>
      <w:r w:rsidR="00ED2EBA">
        <w:rPr>
          <w:rFonts w:ascii="Verdana" w:hAnsi="Verdana"/>
          <w:b/>
          <w:bCs/>
        </w:rPr>
        <w:t>…</w:t>
      </w:r>
      <w:r w:rsidR="002B7F2E" w:rsidRPr="00653841">
        <w:rPr>
          <w:rFonts w:ascii="Verdana" w:hAnsi="Verdana"/>
          <w:b/>
          <w:bCs/>
        </w:rPr>
        <w:t>………………</w:t>
      </w:r>
      <w:r w:rsidR="00ED2EBA">
        <w:rPr>
          <w:rFonts w:ascii="Verdana" w:hAnsi="Verdana"/>
          <w:b/>
          <w:bCs/>
        </w:rPr>
        <w:t>worksheet # 4</w:t>
      </w:r>
    </w:p>
    <w:p w:rsidR="00476CA6" w:rsidRPr="00653841" w:rsidRDefault="00476CA6" w:rsidP="00476CA6">
      <w:pPr>
        <w:rPr>
          <w:rFonts w:ascii="Verdana" w:hAnsi="Verdana"/>
        </w:rPr>
      </w:pPr>
    </w:p>
    <w:p w:rsidR="00476CA6" w:rsidRDefault="00C365EB" w:rsidP="00476CA6">
      <w:pPr>
        <w:rPr>
          <w:rFonts w:ascii="Verdana" w:hAnsi="Verdana"/>
        </w:rPr>
      </w:pPr>
      <w:r w:rsidRPr="00653841">
        <w:rPr>
          <w:rFonts w:ascii="Verdana" w:hAnsi="Verdana"/>
        </w:rPr>
        <w:t>Day 6</w:t>
      </w:r>
      <w:r w:rsidR="00476CA6" w:rsidRPr="00653841">
        <w:rPr>
          <w:rFonts w:ascii="Verdana" w:hAnsi="Verdana"/>
        </w:rPr>
        <w:t xml:space="preserve">:  </w:t>
      </w:r>
      <w:r w:rsidR="00476CA6" w:rsidRPr="00653841">
        <w:rPr>
          <w:rFonts w:ascii="Verdana" w:hAnsi="Verdana"/>
        </w:rPr>
        <w:tab/>
      </w:r>
      <w:r w:rsidR="00ED2EBA">
        <w:rPr>
          <w:rFonts w:ascii="Verdana" w:hAnsi="Verdana"/>
        </w:rPr>
        <w:t>Radical Equations</w:t>
      </w:r>
      <w:r w:rsidR="002B7F2E" w:rsidRPr="00653841">
        <w:rPr>
          <w:rFonts w:ascii="Verdana" w:hAnsi="Verdana"/>
        </w:rPr>
        <w:t xml:space="preserve"> part II</w:t>
      </w:r>
    </w:p>
    <w:p w:rsidR="00ED2EBA" w:rsidRPr="00653841" w:rsidRDefault="00ED2EBA" w:rsidP="00476CA6">
      <w:pPr>
        <w:rPr>
          <w:rFonts w:ascii="Verdana" w:hAnsi="Verdana"/>
        </w:rPr>
      </w:pPr>
    </w:p>
    <w:p w:rsidR="00BE08B6" w:rsidRPr="00ED2EBA" w:rsidRDefault="00476CA6" w:rsidP="00ED2EBA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lang w:val="fr-FR"/>
        </w:rPr>
      </w:pPr>
      <w:r w:rsidRPr="00ED2EBA">
        <w:rPr>
          <w:rFonts w:ascii="Verdana" w:hAnsi="Verdana"/>
          <w:b/>
          <w:bCs/>
        </w:rPr>
        <w:t>Assign</w:t>
      </w:r>
      <w:r w:rsidR="00ED2EBA" w:rsidRPr="00ED2EBA">
        <w:rPr>
          <w:rFonts w:ascii="Comic Sans MS" w:eastAsia="Calibri" w:hAnsi="Comic Sans MS" w:cs="Times New Roman"/>
          <w:sz w:val="20"/>
        </w:rPr>
        <w:t xml:space="preserve"> </w:t>
      </w:r>
      <w:r w:rsidR="00ED2EBA" w:rsidRPr="00ED2EBA">
        <w:rPr>
          <w:rFonts w:ascii="Verdana" w:hAnsi="Verdana"/>
          <w:b/>
          <w:bCs/>
        </w:rPr>
        <w:t xml:space="preserve">p. 300-303 </w:t>
      </w:r>
      <w:r w:rsidR="00ED2EBA" w:rsidRPr="00ED2EBA">
        <w:rPr>
          <w:rFonts w:ascii="Verdana" w:hAnsi="Verdana"/>
          <w:b/>
          <w:bCs/>
          <w:lang w:val="fr-FR"/>
        </w:rPr>
        <w:t>#4–6, 7–10(</w:t>
      </w:r>
      <w:proofErr w:type="spellStart"/>
      <w:r w:rsidR="00ED2EBA" w:rsidRPr="00ED2EBA">
        <w:rPr>
          <w:rFonts w:ascii="Verdana" w:hAnsi="Verdana"/>
          <w:b/>
          <w:bCs/>
          <w:lang w:val="fr-FR"/>
        </w:rPr>
        <w:t>odds</w:t>
      </w:r>
      <w:proofErr w:type="spellEnd"/>
      <w:r w:rsidR="00ED2EBA">
        <w:rPr>
          <w:rFonts w:ascii="Verdana" w:hAnsi="Verdana"/>
          <w:b/>
          <w:bCs/>
          <w:lang w:val="fr-FR"/>
        </w:rPr>
        <w:t xml:space="preserve">), </w:t>
      </w:r>
      <w:r w:rsidR="00ED2EBA" w:rsidRPr="00ED2EBA">
        <w:rPr>
          <w:rFonts w:ascii="Verdana" w:hAnsi="Verdana"/>
          <w:b/>
          <w:bCs/>
          <w:lang w:val="fr-FR"/>
        </w:rPr>
        <w:t>12, 14, 15, 17, 18</w:t>
      </w:r>
    </w:p>
    <w:p w:rsidR="00BE08B6" w:rsidRPr="00653841" w:rsidRDefault="00BE08B6">
      <w:pPr>
        <w:rPr>
          <w:rFonts w:ascii="Verdana" w:hAnsi="Verdana"/>
        </w:rPr>
      </w:pPr>
    </w:p>
    <w:p w:rsidR="00585A09" w:rsidRPr="00653841" w:rsidRDefault="00ED2EBA" w:rsidP="00585A09">
      <w:pPr>
        <w:rPr>
          <w:rFonts w:ascii="Verdana" w:hAnsi="Verdana"/>
        </w:rPr>
      </w:pPr>
      <w:r>
        <w:rPr>
          <w:rFonts w:ascii="Verdana" w:hAnsi="Verdana"/>
        </w:rPr>
        <w:t xml:space="preserve">Day 7 </w:t>
      </w:r>
      <w:r>
        <w:rPr>
          <w:rFonts w:ascii="Verdana" w:hAnsi="Verdana"/>
        </w:rPr>
        <w:tab/>
      </w:r>
      <w:r w:rsidR="00EE0009" w:rsidRPr="00653841">
        <w:rPr>
          <w:rFonts w:ascii="Verdana" w:hAnsi="Verdana"/>
        </w:rPr>
        <w:t>Review</w:t>
      </w:r>
    </w:p>
    <w:p w:rsidR="00BE08B6" w:rsidRPr="00653841" w:rsidRDefault="00BE08B6">
      <w:pPr>
        <w:rPr>
          <w:rFonts w:ascii="Verdana" w:hAnsi="Verdana"/>
        </w:rPr>
      </w:pPr>
      <w:r w:rsidRPr="00653841">
        <w:rPr>
          <w:rFonts w:ascii="Verdana" w:hAnsi="Verdana"/>
        </w:rPr>
        <w:tab/>
      </w:r>
    </w:p>
    <w:p w:rsidR="00ED2EBA" w:rsidRDefault="00BE08B6" w:rsidP="00ED2EBA">
      <w:pPr>
        <w:numPr>
          <w:ilvl w:val="0"/>
          <w:numId w:val="1"/>
        </w:numPr>
        <w:rPr>
          <w:rFonts w:ascii="Verdana" w:hAnsi="Verdana"/>
          <w:b/>
          <w:bCs/>
        </w:rPr>
      </w:pPr>
      <w:r w:rsidRPr="00653841">
        <w:rPr>
          <w:rFonts w:ascii="Verdana" w:hAnsi="Verdana"/>
          <w:b/>
          <w:bCs/>
        </w:rPr>
        <w:t>Assign</w:t>
      </w:r>
    </w:p>
    <w:p w:rsidR="00ED2EBA" w:rsidRDefault="00ED2EBA" w:rsidP="00ED2EBA">
      <w:pPr>
        <w:numPr>
          <w:ilvl w:val="0"/>
          <w:numId w:val="1"/>
        </w:numPr>
        <w:rPr>
          <w:rFonts w:ascii="Verdana" w:hAnsi="Verdana"/>
          <w:b/>
          <w:bCs/>
        </w:rPr>
      </w:pPr>
      <w:r w:rsidRPr="00ED2EBA">
        <w:rPr>
          <w:rFonts w:ascii="Verdana" w:hAnsi="Verdana"/>
          <w:b/>
          <w:bCs/>
        </w:rPr>
        <w:t>1)  p. 304-305 #1-21</w:t>
      </w:r>
    </w:p>
    <w:p w:rsidR="00ED2EBA" w:rsidRPr="00ED2EBA" w:rsidRDefault="00ED2EBA" w:rsidP="00ED2EBA">
      <w:pPr>
        <w:numPr>
          <w:ilvl w:val="0"/>
          <w:numId w:val="1"/>
        </w:numPr>
        <w:rPr>
          <w:rFonts w:ascii="Verdana" w:hAnsi="Verdana"/>
          <w:b/>
          <w:bCs/>
        </w:rPr>
      </w:pPr>
      <w:r w:rsidRPr="00ED2EBA">
        <w:rPr>
          <w:rFonts w:ascii="Verdana" w:hAnsi="Verdana"/>
          <w:b/>
          <w:bCs/>
        </w:rPr>
        <w:t>2)  p. 306-307 #1-19</w:t>
      </w:r>
    </w:p>
    <w:p w:rsidR="00ED2EBA" w:rsidRPr="00653841" w:rsidRDefault="00ED2EBA" w:rsidP="00ED2EBA">
      <w:pPr>
        <w:ind w:left="2160"/>
        <w:rPr>
          <w:rFonts w:ascii="Verdana" w:hAnsi="Verdana"/>
          <w:b/>
        </w:rPr>
      </w:pPr>
    </w:p>
    <w:p w:rsidR="00B91B74" w:rsidRPr="00653841" w:rsidRDefault="00ED2EBA" w:rsidP="00B91B74">
      <w:pPr>
        <w:rPr>
          <w:rFonts w:ascii="Verdana" w:hAnsi="Verdana"/>
          <w:bCs/>
        </w:rPr>
      </w:pPr>
      <w:r>
        <w:rPr>
          <w:rFonts w:ascii="Verdana" w:hAnsi="Verdana"/>
          <w:bCs/>
        </w:rPr>
        <w:t>Day 8</w:t>
      </w:r>
      <w:r w:rsidR="00EE0009" w:rsidRPr="00653841">
        <w:rPr>
          <w:rFonts w:ascii="Verdana" w:hAnsi="Verdana"/>
          <w:bCs/>
        </w:rPr>
        <w:tab/>
      </w:r>
      <w:r w:rsidR="008A0739" w:rsidRPr="00653841">
        <w:rPr>
          <w:rFonts w:ascii="Verdana" w:hAnsi="Verdana"/>
          <w:bCs/>
        </w:rPr>
        <w:tab/>
      </w:r>
      <w:r w:rsidR="00B91B74" w:rsidRPr="00653841">
        <w:rPr>
          <w:rFonts w:ascii="Verdana" w:hAnsi="Verdana"/>
          <w:bCs/>
        </w:rPr>
        <w:t>Unit Test</w:t>
      </w:r>
    </w:p>
    <w:sectPr w:rsidR="00B91B74" w:rsidRPr="00653841" w:rsidSect="00A44750">
      <w:pgSz w:w="12240" w:h="15840" w:code="1"/>
      <w:pgMar w:top="1440" w:right="1800" w:bottom="1440" w:left="1800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C72655"/>
    <w:multiLevelType w:val="hybridMultilevel"/>
    <w:tmpl w:val="31CE3D14"/>
    <w:lvl w:ilvl="0" w:tplc="B2AE3D4E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B6592"/>
    <w:multiLevelType w:val="hybridMultilevel"/>
    <w:tmpl w:val="8AB6FE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5B45DA3"/>
    <w:multiLevelType w:val="hybridMultilevel"/>
    <w:tmpl w:val="D0642B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DCA7E91"/>
    <w:multiLevelType w:val="hybridMultilevel"/>
    <w:tmpl w:val="4EEC2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93"/>
    <w:rsid w:val="00016551"/>
    <w:rsid w:val="00016D93"/>
    <w:rsid w:val="0002377D"/>
    <w:rsid w:val="00047CFE"/>
    <w:rsid w:val="00067DE9"/>
    <w:rsid w:val="00095339"/>
    <w:rsid w:val="0012329B"/>
    <w:rsid w:val="001656D5"/>
    <w:rsid w:val="002311A1"/>
    <w:rsid w:val="0028510A"/>
    <w:rsid w:val="002B3F94"/>
    <w:rsid w:val="002B7F2E"/>
    <w:rsid w:val="002D482D"/>
    <w:rsid w:val="0030444C"/>
    <w:rsid w:val="00340BA2"/>
    <w:rsid w:val="003C0C04"/>
    <w:rsid w:val="00476CA6"/>
    <w:rsid w:val="004942CD"/>
    <w:rsid w:val="004B4622"/>
    <w:rsid w:val="004F597B"/>
    <w:rsid w:val="00533569"/>
    <w:rsid w:val="005668DF"/>
    <w:rsid w:val="00585A09"/>
    <w:rsid w:val="005B41F1"/>
    <w:rsid w:val="005E63D2"/>
    <w:rsid w:val="00653841"/>
    <w:rsid w:val="00753748"/>
    <w:rsid w:val="00862EF6"/>
    <w:rsid w:val="008722FF"/>
    <w:rsid w:val="00882123"/>
    <w:rsid w:val="008A0739"/>
    <w:rsid w:val="009301F9"/>
    <w:rsid w:val="009E6DA7"/>
    <w:rsid w:val="00A44750"/>
    <w:rsid w:val="00A44FF2"/>
    <w:rsid w:val="00A82450"/>
    <w:rsid w:val="00AD4590"/>
    <w:rsid w:val="00AF2E54"/>
    <w:rsid w:val="00B53905"/>
    <w:rsid w:val="00B91B74"/>
    <w:rsid w:val="00BE08B6"/>
    <w:rsid w:val="00BE60F4"/>
    <w:rsid w:val="00C365EB"/>
    <w:rsid w:val="00C45BA2"/>
    <w:rsid w:val="00D47136"/>
    <w:rsid w:val="00D71637"/>
    <w:rsid w:val="00D8786E"/>
    <w:rsid w:val="00E6224D"/>
    <w:rsid w:val="00E77407"/>
    <w:rsid w:val="00ED2EBA"/>
    <w:rsid w:val="00EE0009"/>
    <w:rsid w:val="00F035C7"/>
    <w:rsid w:val="00F20416"/>
    <w:rsid w:val="00F907BD"/>
    <w:rsid w:val="00F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50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0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6D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2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50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0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6D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2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hamd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30E8618-B6DA-47AE-8DCA-7A912A994E3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39</TotalTime>
  <Pages>1</Pages>
  <Words>92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71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Isfeld Secondary</dc:creator>
  <cp:lastModifiedBy>SD71</cp:lastModifiedBy>
  <cp:revision>4</cp:revision>
  <cp:lastPrinted>2012-06-27T20:34:00Z</cp:lastPrinted>
  <dcterms:created xsi:type="dcterms:W3CDTF">2016-04-11T16:53:00Z</dcterms:created>
  <dcterms:modified xsi:type="dcterms:W3CDTF">2016-04-11T18:10:00Z</dcterms:modified>
</cp:coreProperties>
</file>